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9" w:rsidRPr="00CD4D34" w:rsidRDefault="00B92299" w:rsidP="001C0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D1F" w:rsidRPr="00CD4D34" w:rsidRDefault="001C0D1F" w:rsidP="00B9229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 xml:space="preserve">Mr. /Mrs. </w:t>
      </w:r>
      <w:r w:rsidR="00B733A4" w:rsidRPr="00CD4D34">
        <w:rPr>
          <w:rFonts w:ascii="Times New Roman" w:hAnsi="Times New Roman" w:cs="Times New Roman"/>
          <w:sz w:val="24"/>
          <w:szCs w:val="24"/>
        </w:rPr>
        <w:t>/ Ms</w:t>
      </w:r>
      <w:r w:rsidRPr="00CD4D34">
        <w:rPr>
          <w:rFonts w:ascii="Times New Roman" w:hAnsi="Times New Roman" w:cs="Times New Roman"/>
          <w:sz w:val="24"/>
          <w:szCs w:val="24"/>
        </w:rPr>
        <w:t xml:space="preserve">. </w:t>
      </w:r>
      <w:r w:rsidR="007E7F69">
        <w:rPr>
          <w:rFonts w:ascii="Times New Roman" w:hAnsi="Times New Roman" w:cs="Times New Roman"/>
          <w:sz w:val="24"/>
          <w:szCs w:val="24"/>
        </w:rPr>
        <w:t>/Dr</w:t>
      </w:r>
      <w:r w:rsidR="00603498">
        <w:rPr>
          <w:rFonts w:ascii="Times New Roman" w:hAnsi="Times New Roman" w:cs="Times New Roman"/>
          <w:sz w:val="24"/>
          <w:szCs w:val="24"/>
        </w:rPr>
        <w:t>.</w:t>
      </w:r>
      <w:r w:rsidRPr="00CD4D3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0349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0D1F" w:rsidRPr="00CD4D34" w:rsidRDefault="001C0D1F" w:rsidP="001C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ab/>
      </w:r>
      <w:r w:rsidR="00CD4D34" w:rsidRPr="00CD4D34">
        <w:rPr>
          <w:rFonts w:ascii="Times New Roman" w:hAnsi="Times New Roman" w:cs="Times New Roman"/>
          <w:sz w:val="24"/>
          <w:szCs w:val="24"/>
        </w:rPr>
        <w:t>LAST NAME</w:t>
      </w:r>
      <w:r w:rsidR="00CD4D34" w:rsidRPr="00CD4D34">
        <w:rPr>
          <w:rFonts w:ascii="Times New Roman" w:hAnsi="Times New Roman" w:cs="Times New Roman"/>
          <w:sz w:val="24"/>
          <w:szCs w:val="24"/>
        </w:rPr>
        <w:tab/>
      </w:r>
      <w:r w:rsidR="00CD4D34" w:rsidRPr="00CD4D34">
        <w:rPr>
          <w:rFonts w:ascii="Times New Roman" w:hAnsi="Times New Roman" w:cs="Times New Roman"/>
          <w:sz w:val="24"/>
          <w:szCs w:val="24"/>
        </w:rPr>
        <w:tab/>
      </w:r>
      <w:r w:rsidR="00CD4D34" w:rsidRPr="00CD4D34">
        <w:rPr>
          <w:rFonts w:ascii="Times New Roman" w:hAnsi="Times New Roman" w:cs="Times New Roman"/>
          <w:sz w:val="24"/>
          <w:szCs w:val="24"/>
        </w:rPr>
        <w:tab/>
        <w:t>FIRST NAME</w:t>
      </w:r>
      <w:r w:rsidR="00CD4D34" w:rsidRPr="00CD4D34">
        <w:rPr>
          <w:rFonts w:ascii="Times New Roman" w:hAnsi="Times New Roman" w:cs="Times New Roman"/>
          <w:sz w:val="24"/>
          <w:szCs w:val="24"/>
        </w:rPr>
        <w:tab/>
      </w:r>
      <w:r w:rsidR="00CD4D34" w:rsidRPr="00CD4D34">
        <w:rPr>
          <w:rFonts w:ascii="Times New Roman" w:hAnsi="Times New Roman" w:cs="Times New Roman"/>
          <w:sz w:val="24"/>
          <w:szCs w:val="24"/>
        </w:rPr>
        <w:tab/>
      </w:r>
      <w:r w:rsidR="00CD4D34" w:rsidRPr="00CD4D34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>MIDDLE INITIAL</w:t>
      </w:r>
    </w:p>
    <w:p w:rsidR="001C0D1F" w:rsidRPr="00CD4D34" w:rsidRDefault="001C0D1F" w:rsidP="001C0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10B" w:rsidRPr="00CD4D34" w:rsidRDefault="00B92299" w:rsidP="00B92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>Address: ___</w:t>
      </w:r>
      <w:r w:rsidR="001C0D1F" w:rsidRPr="00CD4D3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E7F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0D1F" w:rsidRPr="00CD4D34" w:rsidRDefault="001C0D1F" w:rsidP="001C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ab/>
      </w:r>
      <w:r w:rsidR="00CD4D34">
        <w:rPr>
          <w:rFonts w:ascii="Times New Roman" w:hAnsi="Times New Roman" w:cs="Times New Roman"/>
          <w:sz w:val="24"/>
          <w:szCs w:val="24"/>
        </w:rPr>
        <w:t>STREET</w:t>
      </w:r>
      <w:r w:rsidR="00CD4D34">
        <w:rPr>
          <w:rFonts w:ascii="Times New Roman" w:hAnsi="Times New Roman" w:cs="Times New Roman"/>
          <w:sz w:val="24"/>
          <w:szCs w:val="24"/>
        </w:rPr>
        <w:tab/>
      </w:r>
      <w:r w:rsidR="00CD4D34">
        <w:rPr>
          <w:rFonts w:ascii="Times New Roman" w:hAnsi="Times New Roman" w:cs="Times New Roman"/>
          <w:sz w:val="24"/>
          <w:szCs w:val="24"/>
        </w:rPr>
        <w:tab/>
      </w:r>
      <w:r w:rsidR="00CD4D34">
        <w:rPr>
          <w:rFonts w:ascii="Times New Roman" w:hAnsi="Times New Roman" w:cs="Times New Roman"/>
          <w:sz w:val="24"/>
          <w:szCs w:val="24"/>
        </w:rPr>
        <w:tab/>
      </w:r>
      <w:r w:rsidR="00CD4D34">
        <w:rPr>
          <w:rFonts w:ascii="Times New Roman" w:hAnsi="Times New Roman" w:cs="Times New Roman"/>
          <w:sz w:val="24"/>
          <w:szCs w:val="24"/>
        </w:rPr>
        <w:tab/>
        <w:t>CITY</w:t>
      </w:r>
      <w:r w:rsidR="00CD4D34">
        <w:rPr>
          <w:rFonts w:ascii="Times New Roman" w:hAnsi="Times New Roman" w:cs="Times New Roman"/>
          <w:sz w:val="24"/>
          <w:szCs w:val="24"/>
        </w:rPr>
        <w:tab/>
      </w:r>
      <w:r w:rsidR="00CD4D34">
        <w:rPr>
          <w:rFonts w:ascii="Times New Roman" w:hAnsi="Times New Roman" w:cs="Times New Roman"/>
          <w:sz w:val="24"/>
          <w:szCs w:val="24"/>
        </w:rPr>
        <w:tab/>
      </w:r>
      <w:r w:rsidR="00CD4D34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>STATE</w:t>
      </w:r>
      <w:r w:rsidRPr="00CD4D34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ab/>
        <w:t>ZIP</w:t>
      </w:r>
      <w:r w:rsidR="00CD4D34" w:rsidRPr="00CD4D34">
        <w:rPr>
          <w:rFonts w:ascii="Times New Roman" w:hAnsi="Times New Roman" w:cs="Times New Roman"/>
          <w:sz w:val="24"/>
          <w:szCs w:val="24"/>
        </w:rPr>
        <w:t xml:space="preserve"> CODE</w:t>
      </w:r>
    </w:p>
    <w:p w:rsidR="00D0610B" w:rsidRPr="00CD4D34" w:rsidRDefault="00D0610B" w:rsidP="001C0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10B" w:rsidRPr="00CD4D34" w:rsidRDefault="00D0610B" w:rsidP="007E7F69">
      <w:pPr>
        <w:tabs>
          <w:tab w:val="left" w:pos="105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 xml:space="preserve">Telephone:  </w:t>
      </w:r>
      <w:r w:rsidR="00B92299" w:rsidRPr="00CD4D34">
        <w:rPr>
          <w:rFonts w:ascii="Times New Roman" w:hAnsi="Times New Roman" w:cs="Times New Roman"/>
          <w:sz w:val="24"/>
          <w:szCs w:val="24"/>
        </w:rPr>
        <w:t xml:space="preserve">   Home__________________</w:t>
      </w:r>
      <w:r w:rsidRPr="00CD4D34">
        <w:rPr>
          <w:rFonts w:ascii="Times New Roman" w:hAnsi="Times New Roman" w:cs="Times New Roman"/>
          <w:sz w:val="24"/>
          <w:szCs w:val="24"/>
        </w:rPr>
        <w:t>_   Work________________________   Cell _________________</w:t>
      </w:r>
    </w:p>
    <w:p w:rsidR="00CD4D34" w:rsidRPr="00CD4D34" w:rsidRDefault="00CD4D34" w:rsidP="00CD4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D34" w:rsidRPr="00CD4D34" w:rsidRDefault="00CD4D34" w:rsidP="00CD4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>Date of Birth: __</w:t>
      </w:r>
      <w:r w:rsidR="007E7F69">
        <w:rPr>
          <w:rFonts w:ascii="Times New Roman" w:hAnsi="Times New Roman" w:cs="Times New Roman"/>
          <w:sz w:val="24"/>
          <w:szCs w:val="24"/>
        </w:rPr>
        <w:t>__</w:t>
      </w:r>
      <w:r w:rsidRPr="00CD4D34">
        <w:rPr>
          <w:rFonts w:ascii="Times New Roman" w:hAnsi="Times New Roman" w:cs="Times New Roman"/>
          <w:sz w:val="24"/>
          <w:szCs w:val="24"/>
        </w:rPr>
        <w:t>_/</w:t>
      </w:r>
      <w:r w:rsidR="007E7F69">
        <w:rPr>
          <w:rFonts w:ascii="Times New Roman" w:hAnsi="Times New Roman" w:cs="Times New Roman"/>
          <w:sz w:val="24"/>
          <w:szCs w:val="24"/>
        </w:rPr>
        <w:t>__</w:t>
      </w:r>
      <w:r w:rsidRPr="00CD4D34">
        <w:rPr>
          <w:rFonts w:ascii="Times New Roman" w:hAnsi="Times New Roman" w:cs="Times New Roman"/>
          <w:sz w:val="24"/>
          <w:szCs w:val="24"/>
        </w:rPr>
        <w:t>___/__</w:t>
      </w:r>
      <w:r w:rsidR="007E7F69">
        <w:rPr>
          <w:rFonts w:ascii="Times New Roman" w:hAnsi="Times New Roman" w:cs="Times New Roman"/>
          <w:sz w:val="24"/>
          <w:szCs w:val="24"/>
        </w:rPr>
        <w:t>__</w:t>
      </w:r>
      <w:r w:rsidRPr="00CD4D34">
        <w:rPr>
          <w:rFonts w:ascii="Times New Roman" w:hAnsi="Times New Roman" w:cs="Times New Roman"/>
          <w:sz w:val="24"/>
          <w:szCs w:val="24"/>
        </w:rPr>
        <w:t>___</w:t>
      </w:r>
      <w:r w:rsidRPr="00CD4D34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ab/>
        <w:t>Marital Status:    Single    Married    Divorced    Widowed</w:t>
      </w:r>
    </w:p>
    <w:p w:rsidR="00D0610B" w:rsidRPr="00CD4D34" w:rsidRDefault="00D0610B" w:rsidP="001C0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10B" w:rsidRPr="00CD4D34" w:rsidRDefault="00D0610B" w:rsidP="001C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>Employer: _________</w:t>
      </w:r>
      <w:r w:rsidR="00B92299" w:rsidRPr="00CD4D34">
        <w:rPr>
          <w:rFonts w:ascii="Times New Roman" w:hAnsi="Times New Roman" w:cs="Times New Roman"/>
          <w:sz w:val="24"/>
          <w:szCs w:val="24"/>
        </w:rPr>
        <w:t>___________________________</w:t>
      </w:r>
      <w:r w:rsidR="007E7F69">
        <w:rPr>
          <w:rFonts w:ascii="Times New Roman" w:hAnsi="Times New Roman" w:cs="Times New Roman"/>
          <w:sz w:val="24"/>
          <w:szCs w:val="24"/>
        </w:rPr>
        <w:t xml:space="preserve">  </w:t>
      </w:r>
      <w:r w:rsidR="00B92299" w:rsidRPr="00CD4D34">
        <w:rPr>
          <w:rFonts w:ascii="Times New Roman" w:hAnsi="Times New Roman" w:cs="Times New Roman"/>
          <w:sz w:val="24"/>
          <w:szCs w:val="24"/>
        </w:rPr>
        <w:t>T</w:t>
      </w:r>
      <w:r w:rsidRPr="00CD4D34">
        <w:rPr>
          <w:rFonts w:ascii="Times New Roman" w:hAnsi="Times New Roman" w:cs="Times New Roman"/>
          <w:sz w:val="24"/>
          <w:szCs w:val="24"/>
        </w:rPr>
        <w:t>elephone: __</w:t>
      </w:r>
      <w:r w:rsidR="007E7F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610B" w:rsidRPr="00CD4D34" w:rsidRDefault="00D0610B" w:rsidP="001C0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10B" w:rsidRDefault="00D0610B" w:rsidP="001C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>Insurance carrier: ______</w:t>
      </w:r>
      <w:r w:rsidR="00B92299" w:rsidRPr="00CD4D34">
        <w:rPr>
          <w:rFonts w:ascii="Times New Roman" w:hAnsi="Times New Roman" w:cs="Times New Roman"/>
          <w:sz w:val="24"/>
          <w:szCs w:val="24"/>
        </w:rPr>
        <w:t>_________________________</w:t>
      </w:r>
      <w:r w:rsidR="00CD4D34" w:rsidRPr="00CD4D34">
        <w:rPr>
          <w:rFonts w:ascii="Times New Roman" w:hAnsi="Times New Roman" w:cs="Times New Roman"/>
          <w:sz w:val="24"/>
          <w:szCs w:val="24"/>
        </w:rPr>
        <w:t>Social Security N</w:t>
      </w:r>
      <w:r w:rsidR="00B92299" w:rsidRPr="00CD4D34">
        <w:rPr>
          <w:rFonts w:ascii="Times New Roman" w:hAnsi="Times New Roman" w:cs="Times New Roman"/>
          <w:sz w:val="24"/>
          <w:szCs w:val="24"/>
        </w:rPr>
        <w:t>umber________________</w:t>
      </w:r>
      <w:r w:rsidR="007E7F69">
        <w:rPr>
          <w:rFonts w:ascii="Times New Roman" w:hAnsi="Times New Roman" w:cs="Times New Roman"/>
          <w:sz w:val="24"/>
          <w:szCs w:val="24"/>
        </w:rPr>
        <w:t>_______</w:t>
      </w:r>
    </w:p>
    <w:p w:rsidR="007E7F69" w:rsidRPr="00CD4D34" w:rsidRDefault="007E7F69" w:rsidP="007E7F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0610B" w:rsidRPr="00CD4D34" w:rsidRDefault="00D0610B" w:rsidP="001C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>Subscriber name: _______</w:t>
      </w:r>
      <w:r w:rsidR="00CD4D34" w:rsidRPr="00CD4D34">
        <w:rPr>
          <w:rFonts w:ascii="Times New Roman" w:hAnsi="Times New Roman" w:cs="Times New Roman"/>
          <w:sz w:val="24"/>
          <w:szCs w:val="24"/>
        </w:rPr>
        <w:t xml:space="preserve">________________________Date of Birth: _________ </w:t>
      </w:r>
      <w:r w:rsidRPr="00CD4D34">
        <w:rPr>
          <w:rFonts w:ascii="Times New Roman" w:hAnsi="Times New Roman" w:cs="Times New Roman"/>
          <w:sz w:val="24"/>
          <w:szCs w:val="24"/>
        </w:rPr>
        <w:t xml:space="preserve">Self </w:t>
      </w:r>
      <w:r w:rsidRPr="00CD4D34">
        <w:rPr>
          <w:rFonts w:ascii="Times New Roman" w:hAnsi="Times New Roman" w:cs="Times New Roman"/>
          <w:sz w:val="24"/>
          <w:szCs w:val="24"/>
        </w:rPr>
        <w:tab/>
        <w:t xml:space="preserve">Spouse      Parent </w:t>
      </w:r>
    </w:p>
    <w:p w:rsidR="00D0610B" w:rsidRPr="00CD4D34" w:rsidRDefault="00D0610B" w:rsidP="001C0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3A4" w:rsidRPr="00CD4D34" w:rsidRDefault="00B733A4" w:rsidP="001C0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D34">
        <w:rPr>
          <w:rFonts w:ascii="Times New Roman" w:hAnsi="Times New Roman" w:cs="Times New Roman"/>
          <w:b/>
          <w:sz w:val="24"/>
          <w:szCs w:val="24"/>
        </w:rPr>
        <w:t>****************ALL THREE QUESTIONS BELOW MUST BE ANSWERED******************</w:t>
      </w:r>
    </w:p>
    <w:p w:rsidR="00B733A4" w:rsidRPr="00CD4D34" w:rsidRDefault="00B733A4" w:rsidP="001C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 xml:space="preserve">Condition or open case related to </w:t>
      </w:r>
      <w:r w:rsidRPr="00CD4D34">
        <w:rPr>
          <w:rFonts w:ascii="Times New Roman" w:hAnsi="Times New Roman" w:cs="Times New Roman"/>
          <w:sz w:val="24"/>
          <w:szCs w:val="24"/>
        </w:rPr>
        <w:tab/>
        <w:t xml:space="preserve">Motor vehicle accident:   </w:t>
      </w:r>
      <w:r w:rsidR="00CD4D34" w:rsidRPr="00CD4D34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 xml:space="preserve"> </w:t>
      </w:r>
      <w:r w:rsidRPr="00CD4D34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ab/>
        <w:t>YES     NO</w:t>
      </w:r>
    </w:p>
    <w:p w:rsidR="00B733A4" w:rsidRPr="00CD4D34" w:rsidRDefault="00B733A4" w:rsidP="00B733A4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 xml:space="preserve">Workman’s Compensation:    </w:t>
      </w:r>
      <w:r w:rsidRPr="00CD4D34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ab/>
        <w:t>YES     NO</w:t>
      </w:r>
    </w:p>
    <w:p w:rsidR="00B733A4" w:rsidRPr="00CD4D34" w:rsidRDefault="00B733A4" w:rsidP="00B733A4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>Legal case o</w:t>
      </w:r>
      <w:r w:rsidR="00CD4D34" w:rsidRPr="00CD4D34">
        <w:rPr>
          <w:rFonts w:ascii="Times New Roman" w:hAnsi="Times New Roman" w:cs="Times New Roman"/>
          <w:sz w:val="24"/>
          <w:szCs w:val="24"/>
        </w:rPr>
        <w:t>r other personal injury Case:</w:t>
      </w:r>
      <w:r w:rsidR="00CD4D34" w:rsidRPr="00CD4D34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>YES     NO</w:t>
      </w:r>
    </w:p>
    <w:p w:rsidR="00B733A4" w:rsidRPr="00CD4D34" w:rsidRDefault="00B733A4" w:rsidP="00B73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3A4" w:rsidRPr="00CD4D34" w:rsidRDefault="00B733A4" w:rsidP="00B73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>Primary Care Physician: _______</w:t>
      </w:r>
      <w:r w:rsidR="00CD4D34" w:rsidRPr="00CD4D34">
        <w:rPr>
          <w:rFonts w:ascii="Times New Roman" w:hAnsi="Times New Roman" w:cs="Times New Roman"/>
          <w:sz w:val="24"/>
          <w:szCs w:val="24"/>
        </w:rPr>
        <w:t>______________________________</w:t>
      </w:r>
      <w:r w:rsidR="00351E20" w:rsidRPr="00CD4D34">
        <w:rPr>
          <w:rFonts w:ascii="Times New Roman" w:hAnsi="Times New Roman" w:cs="Times New Roman"/>
          <w:sz w:val="24"/>
          <w:szCs w:val="24"/>
        </w:rPr>
        <w:t xml:space="preserve"> City</w:t>
      </w:r>
      <w:r w:rsidRPr="00CD4D34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B733A4" w:rsidRPr="00CD4D34" w:rsidRDefault="00B733A4" w:rsidP="00B73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>Referring Physician: __________</w:t>
      </w:r>
      <w:r w:rsidR="00CD4D34" w:rsidRPr="00CD4D3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D4D34">
        <w:rPr>
          <w:rFonts w:ascii="Times New Roman" w:hAnsi="Times New Roman" w:cs="Times New Roman"/>
          <w:sz w:val="24"/>
          <w:szCs w:val="24"/>
        </w:rPr>
        <w:t xml:space="preserve"> C</w:t>
      </w:r>
      <w:r w:rsidR="00CD4D34" w:rsidRPr="00CD4D34">
        <w:rPr>
          <w:rFonts w:ascii="Times New Roman" w:hAnsi="Times New Roman" w:cs="Times New Roman"/>
          <w:sz w:val="24"/>
          <w:szCs w:val="24"/>
        </w:rPr>
        <w:t>ity: __________________________</w:t>
      </w:r>
    </w:p>
    <w:p w:rsidR="00B733A4" w:rsidRPr="00CD4D34" w:rsidRDefault="00B733A4" w:rsidP="00B73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 xml:space="preserve">Referred by (if other than above): </w:t>
      </w:r>
      <w:r w:rsidR="007E7F69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>Friend</w:t>
      </w:r>
      <w:r w:rsidR="007E7F69">
        <w:rPr>
          <w:rFonts w:ascii="Times New Roman" w:hAnsi="Times New Roman" w:cs="Times New Roman"/>
          <w:sz w:val="24"/>
          <w:szCs w:val="24"/>
        </w:rPr>
        <w:t>/</w:t>
      </w:r>
      <w:r w:rsidRPr="00CD4D34">
        <w:rPr>
          <w:rFonts w:ascii="Times New Roman" w:hAnsi="Times New Roman" w:cs="Times New Roman"/>
          <w:sz w:val="24"/>
          <w:szCs w:val="24"/>
        </w:rPr>
        <w:t xml:space="preserve"> Relative </w:t>
      </w:r>
      <w:r w:rsidR="007E7F69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 xml:space="preserve">Physical Therapy </w:t>
      </w:r>
      <w:r w:rsidR="007E7F69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 xml:space="preserve">Internet </w:t>
      </w:r>
      <w:r w:rsidR="007E7F69">
        <w:rPr>
          <w:rFonts w:ascii="Times New Roman" w:hAnsi="Times New Roman" w:cs="Times New Roman"/>
          <w:sz w:val="24"/>
          <w:szCs w:val="24"/>
        </w:rPr>
        <w:tab/>
      </w:r>
      <w:r w:rsidRPr="00CD4D34">
        <w:rPr>
          <w:rFonts w:ascii="Times New Roman" w:hAnsi="Times New Roman" w:cs="Times New Roman"/>
          <w:sz w:val="24"/>
          <w:szCs w:val="24"/>
        </w:rPr>
        <w:t>Other</w:t>
      </w:r>
    </w:p>
    <w:p w:rsidR="00351E20" w:rsidRPr="00CD4D34" w:rsidRDefault="00351E20" w:rsidP="00B73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D34" w:rsidRPr="00CD4D34" w:rsidRDefault="00CD4D34" w:rsidP="00B733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D34">
        <w:rPr>
          <w:rFonts w:ascii="Times New Roman" w:hAnsi="Times New Roman" w:cs="Times New Roman"/>
          <w:b/>
          <w:sz w:val="24"/>
          <w:szCs w:val="24"/>
        </w:rPr>
        <w:t>Office Policy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D34">
        <w:rPr>
          <w:rFonts w:ascii="Times New Roman" w:hAnsi="Times New Roman" w:cs="Times New Roman"/>
          <w:b/>
          <w:sz w:val="24"/>
          <w:szCs w:val="24"/>
        </w:rPr>
        <w:t xml:space="preserve">please read and initial the following: </w:t>
      </w:r>
    </w:p>
    <w:p w:rsidR="00CD4D34" w:rsidRPr="00CD4D34" w:rsidRDefault="00CD4D34" w:rsidP="00B73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E20" w:rsidRPr="00CD4D34" w:rsidRDefault="00351E20" w:rsidP="00CD4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>I understand that I may be charged a $50 failed appointment fee for an office visit/ follow up and $150 failed appointment fee for injection visits when 24 hours’ notice is no</w:t>
      </w:r>
      <w:r w:rsidR="00CD4D34" w:rsidRPr="00CD4D34">
        <w:rPr>
          <w:rFonts w:ascii="Times New Roman" w:hAnsi="Times New Roman" w:cs="Times New Roman"/>
          <w:sz w:val="24"/>
          <w:szCs w:val="24"/>
        </w:rPr>
        <w:t>t provided</w:t>
      </w:r>
      <w:r w:rsidRPr="00CD4D34">
        <w:rPr>
          <w:rFonts w:ascii="Times New Roman" w:hAnsi="Times New Roman" w:cs="Times New Roman"/>
          <w:sz w:val="24"/>
          <w:szCs w:val="24"/>
        </w:rPr>
        <w:t xml:space="preserve">. </w:t>
      </w:r>
      <w:r w:rsidRPr="00CD4D34">
        <w:rPr>
          <w:rFonts w:ascii="Times New Roman" w:hAnsi="Times New Roman" w:cs="Times New Roman"/>
          <w:b/>
          <w:sz w:val="24"/>
          <w:szCs w:val="24"/>
        </w:rPr>
        <w:t>***Initial</w:t>
      </w:r>
      <w:r w:rsidR="00CD4D34" w:rsidRPr="00CD4D34">
        <w:rPr>
          <w:rFonts w:ascii="Times New Roman" w:hAnsi="Times New Roman" w:cs="Times New Roman"/>
          <w:sz w:val="24"/>
          <w:szCs w:val="24"/>
        </w:rPr>
        <w:t>_________</w:t>
      </w:r>
    </w:p>
    <w:p w:rsidR="00351E20" w:rsidRPr="00CD4D34" w:rsidRDefault="00351E20" w:rsidP="00CD4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 xml:space="preserve">I understand that I am responsible to obtain all referrals from my primary care provider if required by my insurance/policy. I understand I will be held financially responsible for charges if referral is not obtained. </w:t>
      </w:r>
      <w:r w:rsidRPr="00CD4D34">
        <w:rPr>
          <w:rFonts w:ascii="Times New Roman" w:hAnsi="Times New Roman" w:cs="Times New Roman"/>
          <w:b/>
          <w:sz w:val="24"/>
          <w:szCs w:val="24"/>
        </w:rPr>
        <w:t>***Initial__________</w:t>
      </w:r>
    </w:p>
    <w:p w:rsidR="00351E20" w:rsidRPr="00CD4D34" w:rsidRDefault="00351E20" w:rsidP="00CD4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>I hereby authorize payment directly to Princeton Spine and Joint Center of all insurance benefits otherwise payable to me for services rendered. I understand that I am financially responsible for charges whether or not paid/covered by insurance. I authorize the above provider to release all information required to secure the payment of insurance benefits. I authorize the use of this signature for all insurance submissions.</w:t>
      </w:r>
    </w:p>
    <w:p w:rsidR="00CD4D34" w:rsidRPr="00CD4D34" w:rsidRDefault="00CD4D34" w:rsidP="00CD4D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51E20" w:rsidRPr="00CD4D34" w:rsidRDefault="00351E20" w:rsidP="00B73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3A4" w:rsidRPr="00CD4D34" w:rsidRDefault="00351E20" w:rsidP="001C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D34">
        <w:rPr>
          <w:rFonts w:ascii="Times New Roman" w:hAnsi="Times New Roman" w:cs="Times New Roman"/>
          <w:sz w:val="24"/>
          <w:szCs w:val="24"/>
        </w:rPr>
        <w:t>Signature: __________</w:t>
      </w:r>
      <w:r w:rsidR="00B92299" w:rsidRPr="00CD4D34">
        <w:rPr>
          <w:rFonts w:ascii="Times New Roman" w:hAnsi="Times New Roman" w:cs="Times New Roman"/>
          <w:sz w:val="24"/>
          <w:szCs w:val="24"/>
        </w:rPr>
        <w:t>__________________________</w:t>
      </w:r>
      <w:r w:rsidRPr="00CD4D34">
        <w:rPr>
          <w:rFonts w:ascii="Times New Roman" w:hAnsi="Times New Roman" w:cs="Times New Roman"/>
          <w:sz w:val="24"/>
          <w:szCs w:val="24"/>
        </w:rPr>
        <w:t>_________ Date: ____________________________</w:t>
      </w:r>
      <w:bookmarkStart w:id="0" w:name="_GoBack"/>
      <w:bookmarkEnd w:id="0"/>
    </w:p>
    <w:sectPr w:rsidR="00B733A4" w:rsidRPr="00CD4D34" w:rsidSect="001C0D1F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DDC" w:rsidRDefault="00594DDC" w:rsidP="001C0D1F">
      <w:pPr>
        <w:spacing w:after="0" w:line="240" w:lineRule="auto"/>
      </w:pPr>
      <w:r>
        <w:separator/>
      </w:r>
    </w:p>
  </w:endnote>
  <w:endnote w:type="continuationSeparator" w:id="1">
    <w:p w:rsidR="00594DDC" w:rsidRDefault="00594DDC" w:rsidP="001C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DDC" w:rsidRDefault="00594DDC" w:rsidP="001C0D1F">
      <w:pPr>
        <w:spacing w:after="0" w:line="240" w:lineRule="auto"/>
      </w:pPr>
      <w:r>
        <w:separator/>
      </w:r>
    </w:p>
  </w:footnote>
  <w:footnote w:type="continuationSeparator" w:id="1">
    <w:p w:rsidR="00594DDC" w:rsidRDefault="00594DDC" w:rsidP="001C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1F" w:rsidRPr="00CD4D34" w:rsidRDefault="001C0D1F" w:rsidP="001C0D1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CD4D34">
      <w:rPr>
        <w:rFonts w:ascii="Times New Roman" w:hAnsi="Times New Roman" w:cs="Times New Roman"/>
        <w:b/>
        <w:sz w:val="24"/>
        <w:szCs w:val="24"/>
      </w:rPr>
      <w:t>Princeton Spine and Joint Center</w:t>
    </w:r>
  </w:p>
  <w:p w:rsidR="001C0D1F" w:rsidRPr="00CD4D34" w:rsidRDefault="001C0D1F" w:rsidP="001C0D1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CD4D34">
      <w:rPr>
        <w:rFonts w:ascii="Times New Roman" w:hAnsi="Times New Roman" w:cs="Times New Roman"/>
        <w:b/>
        <w:sz w:val="24"/>
        <w:szCs w:val="24"/>
      </w:rPr>
      <w:t>601 Ewing Street</w:t>
    </w:r>
    <w:r w:rsidR="00CD4D34">
      <w:rPr>
        <w:rFonts w:ascii="Times New Roman" w:hAnsi="Times New Roman" w:cs="Times New Roman"/>
        <w:b/>
        <w:sz w:val="24"/>
        <w:szCs w:val="24"/>
      </w:rPr>
      <w:t>,</w:t>
    </w:r>
    <w:r w:rsidRPr="00CD4D34">
      <w:rPr>
        <w:rFonts w:ascii="Times New Roman" w:hAnsi="Times New Roman" w:cs="Times New Roman"/>
        <w:b/>
        <w:sz w:val="24"/>
        <w:szCs w:val="24"/>
      </w:rPr>
      <w:t xml:space="preserve"> Suite A-2</w:t>
    </w:r>
  </w:p>
  <w:p w:rsidR="001C0D1F" w:rsidRPr="00CD4D34" w:rsidRDefault="001C0D1F" w:rsidP="001C0D1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CD4D34">
      <w:rPr>
        <w:rFonts w:ascii="Times New Roman" w:hAnsi="Times New Roman" w:cs="Times New Roman"/>
        <w:b/>
        <w:sz w:val="24"/>
        <w:szCs w:val="24"/>
      </w:rPr>
      <w:t>Princeton, New Jersey 08540</w:t>
    </w:r>
  </w:p>
  <w:p w:rsidR="001C0D1F" w:rsidRPr="00CD4D34" w:rsidRDefault="001C0D1F" w:rsidP="001C0D1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CD4D34">
      <w:rPr>
        <w:rFonts w:ascii="Times New Roman" w:hAnsi="Times New Roman" w:cs="Times New Roman"/>
        <w:b/>
        <w:sz w:val="24"/>
        <w:szCs w:val="24"/>
      </w:rPr>
      <w:t>Phone (</w:t>
    </w:r>
    <w:r w:rsidR="00CD4D34">
      <w:rPr>
        <w:rFonts w:ascii="Times New Roman" w:hAnsi="Times New Roman" w:cs="Times New Roman"/>
        <w:b/>
        <w:sz w:val="24"/>
        <w:szCs w:val="24"/>
      </w:rPr>
      <w:t>609) 454-0760 Fax (609) 454-0761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52B"/>
    <w:multiLevelType w:val="hybridMultilevel"/>
    <w:tmpl w:val="6BF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DDC"/>
    <w:rsid w:val="0016188E"/>
    <w:rsid w:val="001C0D1F"/>
    <w:rsid w:val="00254163"/>
    <w:rsid w:val="0034292D"/>
    <w:rsid w:val="00351E20"/>
    <w:rsid w:val="004C77BC"/>
    <w:rsid w:val="00594DDC"/>
    <w:rsid w:val="005F3BC4"/>
    <w:rsid w:val="00603498"/>
    <w:rsid w:val="007E7F69"/>
    <w:rsid w:val="008531DB"/>
    <w:rsid w:val="00941192"/>
    <w:rsid w:val="00A521DC"/>
    <w:rsid w:val="00B46CB0"/>
    <w:rsid w:val="00B733A4"/>
    <w:rsid w:val="00B92299"/>
    <w:rsid w:val="00BC6C18"/>
    <w:rsid w:val="00C5448F"/>
    <w:rsid w:val="00CD4D34"/>
    <w:rsid w:val="00CD6047"/>
    <w:rsid w:val="00D0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1F"/>
  </w:style>
  <w:style w:type="paragraph" w:styleId="Footer">
    <w:name w:val="footer"/>
    <w:basedOn w:val="Normal"/>
    <w:link w:val="FooterChar"/>
    <w:uiPriority w:val="99"/>
    <w:unhideWhenUsed/>
    <w:rsid w:val="001C0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1F"/>
  </w:style>
  <w:style w:type="paragraph" w:styleId="ListParagraph">
    <w:name w:val="List Paragraph"/>
    <w:basedOn w:val="Normal"/>
    <w:uiPriority w:val="34"/>
    <w:qFormat/>
    <w:rsid w:val="00CD4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ock\Documents\demograph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demographic.dotx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mschock</dc:creator>
  <cp:lastModifiedBy>mschock</cp:lastModifiedBy>
  <cp:revision>1</cp:revision>
  <cp:lastPrinted>2017-04-20T15:36:00Z</cp:lastPrinted>
  <dcterms:created xsi:type="dcterms:W3CDTF">2017-04-20T16:54:00Z</dcterms:created>
  <dcterms:modified xsi:type="dcterms:W3CDTF">2017-04-20T16:54:00Z</dcterms:modified>
</cp:coreProperties>
</file>