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9" w:rsidRPr="00E81E20" w:rsidRDefault="00E109C9" w:rsidP="00E81E20">
      <w:pPr>
        <w:pStyle w:val="NoSpacing"/>
        <w:rPr>
          <w:rFonts w:cs="Times New Roman"/>
          <w:sz w:val="28"/>
          <w:szCs w:val="28"/>
        </w:rPr>
      </w:pP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</w:p>
    <w:p w:rsid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Patient Name:</w:t>
      </w:r>
      <w:r>
        <w:rPr>
          <w:rFonts w:cs="Times New Roman"/>
          <w:sz w:val="28"/>
          <w:szCs w:val="28"/>
        </w:rPr>
        <w:t xml:space="preserve"> </w:t>
      </w:r>
      <w:r w:rsidRPr="00E81E20">
        <w:rPr>
          <w:rFonts w:cs="Times New Roman"/>
          <w:sz w:val="28"/>
          <w:szCs w:val="28"/>
        </w:rPr>
        <w:t>____________________________________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Date:</w:t>
      </w:r>
      <w:r>
        <w:rPr>
          <w:rFonts w:cs="Times New Roman"/>
          <w:sz w:val="28"/>
          <w:szCs w:val="28"/>
        </w:rPr>
        <w:t xml:space="preserve"> </w:t>
      </w:r>
      <w:r w:rsidRPr="00E81E20">
        <w:rPr>
          <w:rFonts w:cs="Times New Roman"/>
          <w:sz w:val="28"/>
          <w:szCs w:val="28"/>
        </w:rPr>
        <w:t>___________________________________________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</w:p>
    <w:p w:rsidR="00E81E20" w:rsidRPr="00E81E20" w:rsidRDefault="00E81E20" w:rsidP="00E81E20">
      <w:pPr>
        <w:pStyle w:val="NoSpacing"/>
        <w:rPr>
          <w:rFonts w:cs="Times New Roman"/>
          <w:b/>
          <w:sz w:val="28"/>
          <w:szCs w:val="28"/>
          <w:u w:val="single"/>
        </w:rPr>
      </w:pPr>
      <w:r w:rsidRPr="00E81E20">
        <w:rPr>
          <w:rFonts w:cs="Times New Roman"/>
          <w:b/>
          <w:sz w:val="28"/>
          <w:szCs w:val="28"/>
          <w:u w:val="single"/>
        </w:rPr>
        <w:t>Medication, Vitamins and/or Supplements currently taken: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Please indicate “none” if applicable</w:t>
      </w:r>
    </w:p>
    <w:p w:rsidR="00E81E20" w:rsidRDefault="00E81E20" w:rsidP="00E81E20">
      <w:pPr>
        <w:pStyle w:val="NoSpacing"/>
        <w:rPr>
          <w:rFonts w:cs="Times New Roman"/>
          <w:sz w:val="28"/>
          <w:szCs w:val="28"/>
        </w:rPr>
      </w:pP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1.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2.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3.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4.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5.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6.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7.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8.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9.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9.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10.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</w:p>
    <w:p w:rsidR="00E81E20" w:rsidRDefault="00E81E20" w:rsidP="00E81E20">
      <w:pPr>
        <w:pStyle w:val="NoSpacing"/>
        <w:rPr>
          <w:rFonts w:cs="Times New Roman"/>
          <w:b/>
          <w:sz w:val="28"/>
          <w:szCs w:val="28"/>
          <w:u w:val="single"/>
        </w:rPr>
      </w:pPr>
      <w:r w:rsidRPr="00E81E20">
        <w:rPr>
          <w:rFonts w:cs="Times New Roman"/>
          <w:b/>
          <w:sz w:val="28"/>
          <w:szCs w:val="28"/>
          <w:u w:val="single"/>
        </w:rPr>
        <w:t>Allergies:</w:t>
      </w:r>
      <w:r w:rsidRPr="00E81E20">
        <w:rPr>
          <w:rFonts w:cs="Times New Roman"/>
          <w:b/>
          <w:sz w:val="28"/>
          <w:szCs w:val="28"/>
          <w:u w:val="single"/>
        </w:rPr>
        <w:tab/>
        <w:t>Please indicate “none” if applicable</w:t>
      </w:r>
    </w:p>
    <w:p w:rsidR="00E81E20" w:rsidRPr="00E81E20" w:rsidRDefault="00E81E20" w:rsidP="00E81E20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1.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2.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3.</w:t>
      </w:r>
    </w:p>
    <w:p w:rsidR="00E81E20" w:rsidRPr="00E81E20" w:rsidRDefault="00E81E20" w:rsidP="00E81E20">
      <w:pPr>
        <w:pStyle w:val="NoSpacing"/>
        <w:rPr>
          <w:rFonts w:cs="Times New Roman"/>
          <w:sz w:val="28"/>
          <w:szCs w:val="28"/>
        </w:rPr>
      </w:pPr>
      <w:r w:rsidRPr="00E81E20">
        <w:rPr>
          <w:rFonts w:cs="Times New Roman"/>
          <w:sz w:val="28"/>
          <w:szCs w:val="28"/>
        </w:rPr>
        <w:t>4.</w:t>
      </w:r>
    </w:p>
    <w:p w:rsidR="00E81E20" w:rsidRPr="00E81E20" w:rsidRDefault="00E81E20" w:rsidP="00E81E20">
      <w:pPr>
        <w:rPr>
          <w:rFonts w:cs="Times New Roman"/>
          <w:sz w:val="28"/>
          <w:szCs w:val="28"/>
        </w:rPr>
      </w:pPr>
    </w:p>
    <w:p w:rsidR="00E81E20" w:rsidRPr="00E81E20" w:rsidRDefault="00E81E20" w:rsidP="00E81E20">
      <w:pPr>
        <w:rPr>
          <w:rFonts w:cs="Times New Roman"/>
          <w:sz w:val="28"/>
          <w:szCs w:val="28"/>
        </w:rPr>
      </w:pPr>
    </w:p>
    <w:p w:rsidR="00E81E20" w:rsidRPr="00E81E20" w:rsidRDefault="00E81E20" w:rsidP="00E81E20">
      <w:pPr>
        <w:rPr>
          <w:rFonts w:cs="Times New Roman"/>
          <w:b/>
          <w:sz w:val="28"/>
          <w:szCs w:val="28"/>
        </w:rPr>
      </w:pPr>
      <w:r w:rsidRPr="00E81E20">
        <w:rPr>
          <w:rFonts w:cs="Times New Roman"/>
          <w:b/>
          <w:sz w:val="28"/>
          <w:szCs w:val="28"/>
        </w:rPr>
        <w:t>Pharmacy’s Name_____________________</w:t>
      </w:r>
      <w:r>
        <w:rPr>
          <w:rFonts w:cs="Times New Roman"/>
          <w:b/>
          <w:sz w:val="28"/>
          <w:szCs w:val="28"/>
        </w:rPr>
        <w:t>____</w:t>
      </w:r>
    </w:p>
    <w:p w:rsidR="00E81E20" w:rsidRPr="00E81E20" w:rsidRDefault="00E81E20" w:rsidP="00E81E20">
      <w:pPr>
        <w:rPr>
          <w:rFonts w:cs="Times New Roman"/>
          <w:b/>
          <w:sz w:val="28"/>
          <w:szCs w:val="28"/>
          <w:u w:val="single"/>
        </w:rPr>
      </w:pPr>
    </w:p>
    <w:p w:rsidR="00E81E20" w:rsidRPr="00E81E20" w:rsidRDefault="00E81E20" w:rsidP="00E81E20">
      <w:pPr>
        <w:rPr>
          <w:rFonts w:cs="Times New Roman"/>
          <w:b/>
          <w:sz w:val="28"/>
          <w:szCs w:val="28"/>
        </w:rPr>
      </w:pPr>
      <w:r w:rsidRPr="00E81E20">
        <w:rPr>
          <w:rFonts w:cs="Times New Roman"/>
          <w:b/>
          <w:sz w:val="28"/>
          <w:szCs w:val="28"/>
        </w:rPr>
        <w:t>Pharmacy’s Telephone______________</w:t>
      </w:r>
      <w:r>
        <w:rPr>
          <w:rFonts w:cs="Times New Roman"/>
          <w:b/>
          <w:sz w:val="28"/>
          <w:szCs w:val="28"/>
        </w:rPr>
        <w:t>____</w:t>
      </w:r>
      <w:r w:rsidRPr="00E81E20">
        <w:rPr>
          <w:rFonts w:cs="Times New Roman"/>
          <w:b/>
          <w:sz w:val="28"/>
          <w:szCs w:val="28"/>
        </w:rPr>
        <w:t>___</w:t>
      </w:r>
    </w:p>
    <w:sectPr w:rsidR="00E81E20" w:rsidRPr="00E81E20" w:rsidSect="00BD5D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45" w:rsidRDefault="00482345" w:rsidP="00E109C9">
      <w:pPr>
        <w:spacing w:after="0" w:line="240" w:lineRule="auto"/>
      </w:pPr>
      <w:r>
        <w:separator/>
      </w:r>
    </w:p>
  </w:endnote>
  <w:endnote w:type="continuationSeparator" w:id="1">
    <w:p w:rsidR="00482345" w:rsidRDefault="00482345" w:rsidP="00E1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45" w:rsidRDefault="00482345" w:rsidP="00E109C9">
      <w:pPr>
        <w:spacing w:after="0" w:line="240" w:lineRule="auto"/>
      </w:pPr>
      <w:r>
        <w:separator/>
      </w:r>
    </w:p>
  </w:footnote>
  <w:footnote w:type="continuationSeparator" w:id="1">
    <w:p w:rsidR="00482345" w:rsidRDefault="00482345" w:rsidP="00E1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C9" w:rsidRPr="00E109C9" w:rsidRDefault="00E109C9" w:rsidP="00E109C9">
    <w:pPr>
      <w:pStyle w:val="Header"/>
      <w:jc w:val="center"/>
      <w:rPr>
        <w:sz w:val="28"/>
        <w:szCs w:val="28"/>
      </w:rPr>
    </w:pPr>
    <w:r w:rsidRPr="00E109C9">
      <w:rPr>
        <w:sz w:val="28"/>
        <w:szCs w:val="28"/>
      </w:rPr>
      <w:t>PRINCETON SPINE AND JOINT CENTER</w:t>
    </w:r>
  </w:p>
  <w:p w:rsidR="00E109C9" w:rsidRPr="00E109C9" w:rsidRDefault="00E109C9" w:rsidP="00E109C9">
    <w:pPr>
      <w:pStyle w:val="Header"/>
      <w:jc w:val="center"/>
      <w:rPr>
        <w:sz w:val="28"/>
        <w:szCs w:val="28"/>
      </w:rPr>
    </w:pPr>
    <w:r w:rsidRPr="00E109C9">
      <w:rPr>
        <w:sz w:val="28"/>
        <w:szCs w:val="28"/>
      </w:rPr>
      <w:t>601 Ewing Street, Suite A-2</w:t>
    </w:r>
  </w:p>
  <w:p w:rsidR="00E109C9" w:rsidRPr="00E109C9" w:rsidRDefault="00E109C9" w:rsidP="00E109C9">
    <w:pPr>
      <w:pStyle w:val="Header"/>
      <w:jc w:val="center"/>
      <w:rPr>
        <w:sz w:val="28"/>
        <w:szCs w:val="28"/>
      </w:rPr>
    </w:pPr>
    <w:r w:rsidRPr="00E109C9">
      <w:rPr>
        <w:sz w:val="28"/>
        <w:szCs w:val="28"/>
      </w:rPr>
      <w:t>Princeton, NJ 08540</w:t>
    </w:r>
  </w:p>
  <w:p w:rsidR="00E109C9" w:rsidRPr="00E109C9" w:rsidRDefault="00E109C9" w:rsidP="00E109C9">
    <w:pPr>
      <w:pStyle w:val="Header"/>
      <w:jc w:val="center"/>
      <w:rPr>
        <w:sz w:val="28"/>
        <w:szCs w:val="28"/>
      </w:rPr>
    </w:pPr>
    <w:r w:rsidRPr="00E109C9">
      <w:rPr>
        <w:sz w:val="28"/>
        <w:szCs w:val="28"/>
      </w:rPr>
      <w:t>Ph (609) 454.0760</w:t>
    </w:r>
  </w:p>
  <w:p w:rsidR="00E109C9" w:rsidRPr="00E109C9" w:rsidRDefault="00E109C9" w:rsidP="00E109C9">
    <w:pPr>
      <w:pStyle w:val="Header"/>
      <w:jc w:val="center"/>
      <w:rPr>
        <w:sz w:val="28"/>
        <w:szCs w:val="28"/>
      </w:rPr>
    </w:pPr>
    <w:r w:rsidRPr="00E109C9">
      <w:rPr>
        <w:sz w:val="28"/>
        <w:szCs w:val="28"/>
      </w:rPr>
      <w:t>Fax (609) 454.0761</w:t>
    </w:r>
  </w:p>
  <w:p w:rsidR="00E109C9" w:rsidRDefault="00E10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9C9"/>
    <w:rsid w:val="00084B8E"/>
    <w:rsid w:val="000916F3"/>
    <w:rsid w:val="000D0EA4"/>
    <w:rsid w:val="001364C2"/>
    <w:rsid w:val="0018035D"/>
    <w:rsid w:val="001A3A4E"/>
    <w:rsid w:val="001A7065"/>
    <w:rsid w:val="001B2DDD"/>
    <w:rsid w:val="001C04A2"/>
    <w:rsid w:val="00204C6E"/>
    <w:rsid w:val="00205770"/>
    <w:rsid w:val="0022494C"/>
    <w:rsid w:val="002543F0"/>
    <w:rsid w:val="0029553C"/>
    <w:rsid w:val="002A4963"/>
    <w:rsid w:val="002C5FB3"/>
    <w:rsid w:val="003071C7"/>
    <w:rsid w:val="00380D8D"/>
    <w:rsid w:val="003C351E"/>
    <w:rsid w:val="003C7D0D"/>
    <w:rsid w:val="00455EE1"/>
    <w:rsid w:val="004563A3"/>
    <w:rsid w:val="00465EEB"/>
    <w:rsid w:val="00471236"/>
    <w:rsid w:val="00482345"/>
    <w:rsid w:val="004B6480"/>
    <w:rsid w:val="00500CEE"/>
    <w:rsid w:val="00530876"/>
    <w:rsid w:val="005666E8"/>
    <w:rsid w:val="005765CB"/>
    <w:rsid w:val="006426B2"/>
    <w:rsid w:val="006926D0"/>
    <w:rsid w:val="006B7543"/>
    <w:rsid w:val="006D576F"/>
    <w:rsid w:val="006E2356"/>
    <w:rsid w:val="00720F37"/>
    <w:rsid w:val="00732815"/>
    <w:rsid w:val="00741483"/>
    <w:rsid w:val="00782603"/>
    <w:rsid w:val="0078713F"/>
    <w:rsid w:val="00821B13"/>
    <w:rsid w:val="00861D1B"/>
    <w:rsid w:val="00894815"/>
    <w:rsid w:val="008A5ACC"/>
    <w:rsid w:val="008E2A7E"/>
    <w:rsid w:val="00905BE7"/>
    <w:rsid w:val="0092108F"/>
    <w:rsid w:val="009412F3"/>
    <w:rsid w:val="0097026F"/>
    <w:rsid w:val="00975C76"/>
    <w:rsid w:val="00990A8D"/>
    <w:rsid w:val="00995F23"/>
    <w:rsid w:val="00A00374"/>
    <w:rsid w:val="00A349E0"/>
    <w:rsid w:val="00A60F85"/>
    <w:rsid w:val="00AB33E0"/>
    <w:rsid w:val="00AD137F"/>
    <w:rsid w:val="00B34529"/>
    <w:rsid w:val="00B40095"/>
    <w:rsid w:val="00B4019F"/>
    <w:rsid w:val="00B5364F"/>
    <w:rsid w:val="00BD5DC7"/>
    <w:rsid w:val="00C62AF3"/>
    <w:rsid w:val="00D07AD8"/>
    <w:rsid w:val="00D17700"/>
    <w:rsid w:val="00D25C11"/>
    <w:rsid w:val="00D62F3C"/>
    <w:rsid w:val="00DC7C9C"/>
    <w:rsid w:val="00E07942"/>
    <w:rsid w:val="00E109C9"/>
    <w:rsid w:val="00E81E20"/>
    <w:rsid w:val="00ED789B"/>
    <w:rsid w:val="00FA459A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C9"/>
  </w:style>
  <w:style w:type="paragraph" w:styleId="Footer">
    <w:name w:val="footer"/>
    <w:basedOn w:val="Normal"/>
    <w:link w:val="FooterChar"/>
    <w:uiPriority w:val="99"/>
    <w:semiHidden/>
    <w:unhideWhenUsed/>
    <w:rsid w:val="00E1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9C9"/>
  </w:style>
  <w:style w:type="paragraph" w:styleId="BalloonText">
    <w:name w:val="Balloon Text"/>
    <w:basedOn w:val="Normal"/>
    <w:link w:val="BalloonTextChar"/>
    <w:uiPriority w:val="99"/>
    <w:semiHidden/>
    <w:unhideWhenUsed/>
    <w:rsid w:val="00E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medication list.dotx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mschock</dc:creator>
  <cp:lastModifiedBy>mschock</cp:lastModifiedBy>
  <cp:revision>1</cp:revision>
  <cp:lastPrinted>2017-04-20T15:42:00Z</cp:lastPrinted>
  <dcterms:created xsi:type="dcterms:W3CDTF">2017-04-20T15:12:00Z</dcterms:created>
  <dcterms:modified xsi:type="dcterms:W3CDTF">2017-04-20T15:42:00Z</dcterms:modified>
</cp:coreProperties>
</file>